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ED" w:rsidRDefault="002A53ED" w:rsidP="00EE6F68">
      <w:pPr>
        <w:pStyle w:val="Titl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EDITAL DE PROCESSO SELETIVO Nº 06- E/2010</w:t>
      </w:r>
    </w:p>
    <w:p w:rsidR="002A53ED" w:rsidRDefault="002A53ED" w:rsidP="00EE6F68">
      <w:pPr>
        <w:pStyle w:val="Title"/>
        <w:rPr>
          <w:kern w:val="28"/>
          <w:sz w:val="28"/>
          <w:szCs w:val="28"/>
        </w:rPr>
      </w:pPr>
    </w:p>
    <w:p w:rsidR="002A53ED" w:rsidRDefault="002A53ED" w:rsidP="00EE6F68">
      <w:pPr>
        <w:pStyle w:val="Title"/>
        <w:rPr>
          <w:kern w:val="28"/>
          <w:sz w:val="28"/>
          <w:szCs w:val="28"/>
        </w:rPr>
      </w:pPr>
    </w:p>
    <w:p w:rsidR="002A53ED" w:rsidRDefault="002A53ED" w:rsidP="002B5ACE">
      <w:pPr>
        <w:pStyle w:val="Title"/>
        <w:ind w:left="2832"/>
        <w:rPr>
          <w:kern w:val="28"/>
          <w:sz w:val="28"/>
          <w:szCs w:val="28"/>
        </w:rPr>
      </w:pPr>
    </w:p>
    <w:p w:rsidR="002A53ED" w:rsidRPr="003C727B" w:rsidRDefault="002A53ED" w:rsidP="002B5ACE">
      <w:pPr>
        <w:ind w:left="5664"/>
        <w:jc w:val="both"/>
        <w:rPr>
          <w:b/>
          <w:bCs/>
          <w:kern w:val="28"/>
        </w:rPr>
      </w:pPr>
      <w:r w:rsidRPr="003C727B">
        <w:rPr>
          <w:b/>
          <w:bCs/>
          <w:kern w:val="28"/>
        </w:rPr>
        <w:t xml:space="preserve">“Divulga a Classificação </w:t>
      </w:r>
      <w:r>
        <w:rPr>
          <w:b/>
          <w:bCs/>
          <w:kern w:val="28"/>
        </w:rPr>
        <w:t>Final</w:t>
      </w:r>
      <w:r w:rsidRPr="003C727B">
        <w:rPr>
          <w:b/>
          <w:bCs/>
          <w:kern w:val="28"/>
        </w:rPr>
        <w:t xml:space="preserve"> por cargo dos candidatos do Processo Seletivo à Contratação de profissionais da área de educação, por prazo determinado”.</w:t>
      </w:r>
    </w:p>
    <w:p w:rsidR="002A53ED" w:rsidRPr="003C727B" w:rsidRDefault="002A53ED" w:rsidP="00EE6F68">
      <w:pPr>
        <w:ind w:left="4254"/>
        <w:jc w:val="both"/>
        <w:rPr>
          <w:b/>
          <w:bCs/>
          <w:kern w:val="28"/>
        </w:rPr>
      </w:pPr>
    </w:p>
    <w:p w:rsidR="002A53ED" w:rsidRPr="003C727B" w:rsidRDefault="002A53ED" w:rsidP="00EE6F68">
      <w:pPr>
        <w:jc w:val="both"/>
        <w:rPr>
          <w:kern w:val="28"/>
        </w:rPr>
      </w:pPr>
    </w:p>
    <w:p w:rsidR="002A53ED" w:rsidRPr="003C727B" w:rsidRDefault="002A53ED" w:rsidP="00EE6F68">
      <w:pPr>
        <w:jc w:val="both"/>
        <w:rPr>
          <w:kern w:val="28"/>
        </w:rPr>
      </w:pPr>
    </w:p>
    <w:p w:rsidR="002A53ED" w:rsidRPr="002B5ACE" w:rsidRDefault="002A53ED" w:rsidP="00EE6F68">
      <w:pPr>
        <w:spacing w:line="360" w:lineRule="auto"/>
        <w:ind w:firstLine="709"/>
        <w:jc w:val="both"/>
        <w:rPr>
          <w:b/>
          <w:bCs/>
          <w:color w:val="000000"/>
          <w:kern w:val="28"/>
          <w:sz w:val="28"/>
          <w:szCs w:val="28"/>
        </w:rPr>
      </w:pPr>
      <w:r w:rsidRPr="002B5ACE">
        <w:rPr>
          <w:b/>
          <w:bCs/>
          <w:kern w:val="28"/>
          <w:sz w:val="28"/>
          <w:szCs w:val="28"/>
        </w:rPr>
        <w:t>Mauri José Zucco,</w:t>
      </w:r>
      <w:r w:rsidRPr="002B5ACE">
        <w:rPr>
          <w:kern w:val="28"/>
          <w:sz w:val="28"/>
          <w:szCs w:val="28"/>
        </w:rPr>
        <w:t xml:space="preserve"> Prefeito Municipal de Coronel Freitas, Estado de Santa Catarina, no uso de suas atribuições legais que lhe são conferidas pela Lei Orgânica do Município, torna público, para conhecimento dos interessados, </w:t>
      </w:r>
      <w:r w:rsidRPr="002B5ACE">
        <w:rPr>
          <w:b/>
          <w:bCs/>
          <w:kern w:val="28"/>
          <w:sz w:val="28"/>
          <w:szCs w:val="28"/>
        </w:rPr>
        <w:t>a Classificação</w:t>
      </w:r>
      <w:r w:rsidRPr="002B5ACE">
        <w:rPr>
          <w:kern w:val="28"/>
          <w:sz w:val="28"/>
          <w:szCs w:val="28"/>
        </w:rPr>
        <w:t xml:space="preserve"> </w:t>
      </w:r>
      <w:r w:rsidRPr="00BB4C25">
        <w:rPr>
          <w:b/>
          <w:bCs/>
          <w:kern w:val="28"/>
          <w:sz w:val="28"/>
          <w:szCs w:val="28"/>
        </w:rPr>
        <w:t xml:space="preserve">Final </w:t>
      </w:r>
      <w:r w:rsidRPr="002B5ACE">
        <w:rPr>
          <w:kern w:val="28"/>
          <w:sz w:val="28"/>
          <w:szCs w:val="28"/>
        </w:rPr>
        <w:t xml:space="preserve">por cargo do Processo Seletivo-06/2010 de candidatos para Contratação de Profissionais da Área de Educação, por prazo determinado, de acordo com a Lei Municipal nº1.188, de 12 de junho de 2001 e suas alterações, bem como as Leis nº1.241, de 20 de dezembro de 2001, nº1.245, de 21 de dezembro de 2001 e suas </w:t>
      </w:r>
      <w:r w:rsidRPr="002B5ACE">
        <w:rPr>
          <w:b/>
          <w:bCs/>
          <w:color w:val="000000"/>
          <w:kern w:val="28"/>
          <w:sz w:val="28"/>
          <w:szCs w:val="28"/>
        </w:rPr>
        <w:t>alterações; Lei nº 1.567 de 07 de novembro de 2007, Lei Municipal nº 1.571 de 14 de novembro de 2007 e Lei 1.750 de 15 de Dezembro de 2010, para os cargos abaixo relacionados.</w:t>
      </w:r>
    </w:p>
    <w:p w:rsidR="002A53ED" w:rsidRDefault="002A53ED" w:rsidP="00AE52B4">
      <w:pPr>
        <w:ind w:firstLine="708"/>
        <w:jc w:val="both"/>
        <w:rPr>
          <w:b/>
          <w:bCs/>
          <w:color w:val="000000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 – RELAÇÃO DOS CANDIDATOS CLASSIFICADOS</w:t>
      </w: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1.A  - CARGO : PROFESSOR DE LÍNGUA INGLESA</w:t>
      </w:r>
    </w:p>
    <w:p w:rsidR="002A53ED" w:rsidRPr="00EC7D59" w:rsidRDefault="002A53ED" w:rsidP="00AE52B4">
      <w:pPr>
        <w:ind w:firstLine="708"/>
        <w:jc w:val="both"/>
        <w:rPr>
          <w:b/>
          <w:bCs/>
          <w:color w:val="000000"/>
          <w:kern w:val="28"/>
          <w:sz w:val="20"/>
          <w:szCs w:val="20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709"/>
        <w:gridCol w:w="709"/>
        <w:gridCol w:w="708"/>
        <w:gridCol w:w="993"/>
        <w:gridCol w:w="992"/>
        <w:gridCol w:w="850"/>
        <w:gridCol w:w="851"/>
      </w:tblGrid>
      <w:tr w:rsidR="002A53ED" w:rsidRPr="00EC7D59">
        <w:trPr>
          <w:trHeight w:val="281"/>
        </w:trPr>
        <w:tc>
          <w:tcPr>
            <w:tcW w:w="72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INS.</w:t>
            </w:r>
          </w:p>
        </w:tc>
        <w:tc>
          <w:tcPr>
            <w:tcW w:w="2257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19" w:type="dxa"/>
            <w:gridSpan w:val="4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3FD0">
              <w:rPr>
                <w:rFonts w:ascii="Times New Roman" w:hAnsi="Times New Roman" w:cs="Times New Roman"/>
                <w:sz w:val="16"/>
                <w:szCs w:val="16"/>
              </w:rPr>
              <w:t xml:space="preserve">           PROVA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3FD0">
              <w:rPr>
                <w:rFonts w:ascii="Times New Roman" w:hAnsi="Times New Roman" w:cs="Times New Roman"/>
                <w:sz w:val="16"/>
                <w:szCs w:val="16"/>
              </w:rPr>
              <w:t>TITULOS</w:t>
            </w:r>
          </w:p>
        </w:tc>
        <w:tc>
          <w:tcPr>
            <w:tcW w:w="85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F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RES.. FINAL</w:t>
            </w:r>
          </w:p>
        </w:tc>
        <w:tc>
          <w:tcPr>
            <w:tcW w:w="851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F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CLASS.</w:t>
            </w:r>
          </w:p>
        </w:tc>
      </w:tr>
      <w:tr w:rsidR="002A53ED" w:rsidRPr="00EC7D59">
        <w:trPr>
          <w:trHeight w:val="281"/>
        </w:trPr>
        <w:tc>
          <w:tcPr>
            <w:tcW w:w="72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sz w:val="20"/>
                <w:szCs w:val="20"/>
              </w:rPr>
              <w:t>C.ESP.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993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FD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A53ED" w:rsidRPr="003C727B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FD0">
              <w:rPr>
                <w:sz w:val="22"/>
                <w:szCs w:val="22"/>
              </w:rPr>
              <w:t>Francine Golo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3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85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4,30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1ª</w:t>
            </w:r>
          </w:p>
        </w:tc>
      </w:tr>
    </w:tbl>
    <w:p w:rsidR="002A53ED" w:rsidRPr="003C727B" w:rsidRDefault="002A53ED" w:rsidP="00AE52B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A53ED" w:rsidRPr="003C727B" w:rsidRDefault="002A53ED" w:rsidP="00AE52B4">
      <w:pPr>
        <w:ind w:firstLine="708"/>
        <w:jc w:val="both"/>
        <w:rPr>
          <w:b/>
          <w:bCs/>
          <w:color w:val="000000"/>
          <w:kern w:val="28"/>
          <w:sz w:val="22"/>
          <w:szCs w:val="22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1,B -CARGO : PROFESSORES DE ARTES</w:t>
      </w: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709"/>
        <w:gridCol w:w="709"/>
        <w:gridCol w:w="708"/>
        <w:gridCol w:w="851"/>
        <w:gridCol w:w="992"/>
        <w:gridCol w:w="992"/>
        <w:gridCol w:w="851"/>
      </w:tblGrid>
      <w:tr w:rsidR="002A53ED">
        <w:trPr>
          <w:trHeight w:val="281"/>
        </w:trPr>
        <w:tc>
          <w:tcPr>
            <w:tcW w:w="72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FD0">
              <w:rPr>
                <w:color w:val="000000"/>
                <w:kern w:val="28"/>
                <w:sz w:val="20"/>
                <w:szCs w:val="20"/>
              </w:rPr>
              <w:tab/>
            </w:r>
            <w:r w:rsidRPr="00473FD0">
              <w:rPr>
                <w:rFonts w:ascii="Arial" w:hAnsi="Arial" w:cs="Arial"/>
                <w:sz w:val="20"/>
                <w:szCs w:val="20"/>
              </w:rPr>
              <w:t>Nº INS.</w:t>
            </w:r>
          </w:p>
        </w:tc>
        <w:tc>
          <w:tcPr>
            <w:tcW w:w="2257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FD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977" w:type="dxa"/>
            <w:gridSpan w:val="4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473FD0">
              <w:rPr>
                <w:sz w:val="16"/>
                <w:szCs w:val="16"/>
              </w:rPr>
              <w:t xml:space="preserve">           PROVA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473FD0">
              <w:rPr>
                <w:sz w:val="16"/>
                <w:szCs w:val="16"/>
              </w:rPr>
              <w:t>TITULOS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RESUL. FINAL</w:t>
            </w:r>
          </w:p>
        </w:tc>
        <w:tc>
          <w:tcPr>
            <w:tcW w:w="851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CLASS.</w:t>
            </w:r>
          </w:p>
        </w:tc>
      </w:tr>
      <w:tr w:rsidR="002A53ED">
        <w:trPr>
          <w:trHeight w:val="281"/>
        </w:trPr>
        <w:tc>
          <w:tcPr>
            <w:tcW w:w="72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473FD0">
              <w:rPr>
                <w:sz w:val="16"/>
                <w:szCs w:val="16"/>
              </w:rPr>
              <w:t>C.ESP.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473FD0">
              <w:rPr>
                <w:sz w:val="16"/>
                <w:szCs w:val="16"/>
              </w:rPr>
              <w:t>POR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FD0"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73FD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53ED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63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FD0">
              <w:rPr>
                <w:sz w:val="22"/>
                <w:szCs w:val="22"/>
              </w:rPr>
              <w:t>Fabiane Juraszek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1,20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1,40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3,80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473FD0">
              <w:rPr>
                <w:rFonts w:ascii="Arial" w:hAnsi="Arial" w:cs="Arial"/>
              </w:rPr>
              <w:t>1,12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73FD0">
              <w:rPr>
                <w:rFonts w:ascii="Arial" w:hAnsi="Arial" w:cs="Arial"/>
                <w:b/>
                <w:bCs/>
              </w:rPr>
              <w:t>4,92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6801CA">
              <w:t>1</w:t>
            </w:r>
            <w:r w:rsidRPr="00473FD0">
              <w:rPr>
                <w:rFonts w:ascii="Arial" w:hAnsi="Arial" w:cs="Arial"/>
              </w:rPr>
              <w:t>ª</w:t>
            </w:r>
          </w:p>
        </w:tc>
      </w:tr>
    </w:tbl>
    <w:p w:rsidR="002A53ED" w:rsidRDefault="002A53ED" w:rsidP="00895840">
      <w:pPr>
        <w:jc w:val="both"/>
        <w:rPr>
          <w:b/>
          <w:bCs/>
          <w:color w:val="000000"/>
          <w:kern w:val="28"/>
        </w:rPr>
      </w:pPr>
    </w:p>
    <w:p w:rsidR="002A53ED" w:rsidRDefault="002A53ED" w:rsidP="00895840">
      <w:pPr>
        <w:jc w:val="both"/>
        <w:rPr>
          <w:b/>
          <w:bCs/>
          <w:color w:val="000000"/>
          <w:kern w:val="28"/>
        </w:rPr>
      </w:pPr>
    </w:p>
    <w:p w:rsidR="002A53ED" w:rsidRDefault="002A53ED" w:rsidP="00895840">
      <w:pPr>
        <w:jc w:val="both"/>
        <w:rPr>
          <w:b/>
          <w:bCs/>
          <w:color w:val="000000"/>
          <w:kern w:val="28"/>
        </w:rPr>
      </w:pPr>
    </w:p>
    <w:p w:rsidR="002A53ED" w:rsidRDefault="002A53ED" w:rsidP="00895840">
      <w:pPr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          1. C - CARGO : PROFESSORES DE ENSINO FUNDAMENTAL-SÉRIES </w:t>
      </w:r>
    </w:p>
    <w:p w:rsidR="002A53ED" w:rsidRDefault="002A53ED" w:rsidP="00895840">
      <w:pPr>
        <w:ind w:firstLine="708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INICIAIS</w:t>
      </w:r>
    </w:p>
    <w:p w:rsidR="002A53ED" w:rsidRDefault="002A53ED" w:rsidP="00895840">
      <w:pPr>
        <w:ind w:firstLine="708"/>
        <w:jc w:val="both"/>
        <w:rPr>
          <w:b/>
          <w:bCs/>
          <w:color w:val="000000"/>
          <w:kern w:val="28"/>
        </w:rPr>
      </w:pPr>
    </w:p>
    <w:p w:rsidR="002A53ED" w:rsidRDefault="002A53ED" w:rsidP="00AE52B4">
      <w:pPr>
        <w:pStyle w:val="ListParagraph"/>
        <w:rPr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709"/>
        <w:gridCol w:w="709"/>
        <w:gridCol w:w="708"/>
        <w:gridCol w:w="851"/>
        <w:gridCol w:w="992"/>
        <w:gridCol w:w="992"/>
        <w:gridCol w:w="851"/>
      </w:tblGrid>
      <w:tr w:rsidR="002A53ED">
        <w:trPr>
          <w:trHeight w:val="281"/>
        </w:trPr>
        <w:tc>
          <w:tcPr>
            <w:tcW w:w="72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Nº INS.</w:t>
            </w:r>
          </w:p>
        </w:tc>
        <w:tc>
          <w:tcPr>
            <w:tcW w:w="2257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gridSpan w:val="4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473FD0">
              <w:rPr>
                <w:sz w:val="16"/>
                <w:szCs w:val="16"/>
              </w:rPr>
              <w:t>TITULOS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RESUL. FINAL</w:t>
            </w:r>
          </w:p>
        </w:tc>
        <w:tc>
          <w:tcPr>
            <w:tcW w:w="851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CLASS.</w:t>
            </w:r>
          </w:p>
        </w:tc>
      </w:tr>
      <w:tr w:rsidR="002A53ED">
        <w:trPr>
          <w:trHeight w:val="281"/>
        </w:trPr>
        <w:tc>
          <w:tcPr>
            <w:tcW w:w="72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C.ESP.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POR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 xml:space="preserve">Julcimara De Carli Zambiasi    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7,28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Nelcy Maria Favaretto Petroli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6,07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Cristine Zanetti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3ª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 xml:space="preserve"> Maristela Fátima De Cezaro Cavasotto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5,46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4ª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Ivete Gollo Martinelli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5ª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>Jocemara Teresinha dos</w:t>
            </w:r>
          </w:p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 xml:space="preserve"> Santos Vieira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6ª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Fernanda Miorando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5,16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7ª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Ivania Arlete Vial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4,92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8ª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Noely Conte Rosina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4,87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9ª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Neli Carmen Cortina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4,56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10ª</w:t>
            </w:r>
          </w:p>
        </w:tc>
      </w:tr>
      <w:tr w:rsidR="002A53ED" w:rsidRPr="002B5ACE">
        <w:trPr>
          <w:trHeight w:val="524"/>
        </w:trPr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Ivanete Fatima Pierezan Vivian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11ª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Ivonete Terezinha Chiarelotto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12ª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Salete Maria Scaravelli Kuhn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4,17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13ª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Lurdes Bernardes Prestes Birkheur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4,04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14ª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Cleci Ana Dambros Alves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3,72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15ª</w:t>
            </w:r>
          </w:p>
        </w:tc>
      </w:tr>
      <w:tr w:rsidR="002A53ED" w:rsidRPr="002B5ACE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53ED" w:rsidRDefault="002A53ED" w:rsidP="00D103A5">
      <w:pPr>
        <w:pStyle w:val="ListParagraph"/>
        <w:numPr>
          <w:ilvl w:val="0"/>
          <w:numId w:val="1"/>
        </w:numPr>
        <w:jc w:val="both"/>
        <w:rPr>
          <w:b/>
          <w:bCs/>
          <w:color w:val="000000"/>
          <w:kern w:val="28"/>
          <w:sz w:val="24"/>
          <w:szCs w:val="24"/>
        </w:rPr>
      </w:pPr>
      <w:r w:rsidRPr="00D103A5">
        <w:rPr>
          <w:b/>
          <w:bCs/>
          <w:color w:val="000000"/>
          <w:kern w:val="28"/>
          <w:sz w:val="24"/>
          <w:szCs w:val="24"/>
        </w:rPr>
        <w:t>D - CARGO : PROFESSORES DE  EDUCAÇÃO INFANTIL</w:t>
      </w:r>
    </w:p>
    <w:p w:rsidR="002A53ED" w:rsidRPr="00D103A5" w:rsidRDefault="002A53ED" w:rsidP="00D103A5">
      <w:pPr>
        <w:pStyle w:val="ListParagraph"/>
        <w:ind w:left="1068"/>
        <w:jc w:val="both"/>
        <w:rPr>
          <w:b/>
          <w:bCs/>
          <w:color w:val="000000"/>
          <w:kern w:val="28"/>
          <w:sz w:val="24"/>
          <w:szCs w:val="24"/>
        </w:rPr>
      </w:pPr>
    </w:p>
    <w:p w:rsidR="002A53ED" w:rsidRPr="00D103A5" w:rsidRDefault="002A53ED" w:rsidP="00D103A5">
      <w:pPr>
        <w:pStyle w:val="ListParagraph"/>
        <w:ind w:left="1068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 </w:t>
      </w:r>
    </w:p>
    <w:tbl>
      <w:tblPr>
        <w:tblW w:w="8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37"/>
        <w:gridCol w:w="709"/>
        <w:gridCol w:w="709"/>
        <w:gridCol w:w="708"/>
        <w:gridCol w:w="851"/>
        <w:gridCol w:w="992"/>
        <w:gridCol w:w="992"/>
        <w:gridCol w:w="851"/>
      </w:tblGrid>
      <w:tr w:rsidR="002A53ED">
        <w:trPr>
          <w:trHeight w:val="281"/>
        </w:trPr>
        <w:tc>
          <w:tcPr>
            <w:tcW w:w="72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Nº INS.</w:t>
            </w:r>
          </w:p>
        </w:tc>
        <w:tc>
          <w:tcPr>
            <w:tcW w:w="2437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gridSpan w:val="4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TITULOS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RESUL. FINAL</w:t>
            </w:r>
          </w:p>
        </w:tc>
        <w:tc>
          <w:tcPr>
            <w:tcW w:w="851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CLASSIF,</w:t>
            </w:r>
          </w:p>
        </w:tc>
      </w:tr>
      <w:tr w:rsidR="002A53ED">
        <w:trPr>
          <w:trHeight w:val="281"/>
        </w:trPr>
        <w:tc>
          <w:tcPr>
            <w:tcW w:w="72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C.ESP.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POR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Sueli Maria Golo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5,42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Ivania Arlete Vial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5,12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Cristiane Mattei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5,09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3ª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Cristine Zanetti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4ª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Marly Elsa Martelli Comin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5ª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Silvani Kollett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4,69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6ª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Ivanete Fatima Pierezan Vivian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4,68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7ª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Ivete Gollo Martinelli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8ª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>Lurdes Bernardes Prestes Birkheur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4,44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9ª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Fernanda Miorando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4,16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10ª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Cristiane Mari Rodrigues Piaia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4,06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11ª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Adiana Lucia Ferreira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3,98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12ª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>Marcia Justina Gromoski Daniel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3,76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13ª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Verediana Maria Giachini Gollo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1,80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3,47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14ª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Rose Andreia Pessoa da Silva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 xml:space="preserve">  0,90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3,10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15ª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3FD0">
              <w:rPr>
                <w:color w:val="000000"/>
                <w:sz w:val="22"/>
                <w:szCs w:val="22"/>
              </w:rPr>
              <w:t>Solange Maria Balbinot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2,83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16ª</w:t>
            </w:r>
          </w:p>
        </w:tc>
      </w:tr>
      <w:tr w:rsidR="002A53ED" w:rsidRPr="00A6035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Francieli Munarini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1,80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2,65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17ª</w:t>
            </w:r>
          </w:p>
        </w:tc>
      </w:tr>
    </w:tbl>
    <w:p w:rsidR="002A53ED" w:rsidRPr="00A60352" w:rsidRDefault="002A53ED" w:rsidP="00AE52B4">
      <w:pPr>
        <w:pStyle w:val="ListParagraph"/>
        <w:rPr>
          <w:rFonts w:ascii="Times New Roman" w:hAnsi="Times New Roman" w:cs="Times New Roman"/>
        </w:rPr>
      </w:pPr>
    </w:p>
    <w:p w:rsidR="002A53ED" w:rsidRDefault="002A53ED" w:rsidP="00AE52B4">
      <w:pPr>
        <w:ind w:firstLine="708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>1. E  - CARGO : PROFESSORES DE  EDUCAÇÃO FÍSICA</w:t>
      </w:r>
    </w:p>
    <w:p w:rsidR="002A53ED" w:rsidRDefault="002A53ED" w:rsidP="00AE52B4">
      <w:pPr>
        <w:rPr>
          <w:color w:val="000000"/>
        </w:rPr>
      </w:pPr>
    </w:p>
    <w:tbl>
      <w:tblPr>
        <w:tblW w:w="8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37"/>
        <w:gridCol w:w="709"/>
        <w:gridCol w:w="709"/>
        <w:gridCol w:w="708"/>
        <w:gridCol w:w="851"/>
        <w:gridCol w:w="992"/>
        <w:gridCol w:w="992"/>
        <w:gridCol w:w="851"/>
      </w:tblGrid>
      <w:tr w:rsidR="002A53ED">
        <w:trPr>
          <w:trHeight w:val="281"/>
        </w:trPr>
        <w:tc>
          <w:tcPr>
            <w:tcW w:w="720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Nº INS.</w:t>
            </w:r>
          </w:p>
        </w:tc>
        <w:tc>
          <w:tcPr>
            <w:tcW w:w="2437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7" w:type="dxa"/>
            <w:gridSpan w:val="4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 xml:space="preserve">           PROVA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TITULOS</w:t>
            </w:r>
          </w:p>
        </w:tc>
        <w:tc>
          <w:tcPr>
            <w:tcW w:w="992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FD0">
              <w:rPr>
                <w:rFonts w:ascii="Arial" w:hAnsi="Arial" w:cs="Arial"/>
                <w:b/>
                <w:bCs/>
                <w:sz w:val="16"/>
                <w:szCs w:val="16"/>
              </w:rPr>
              <w:t>RESUL. FINAL</w:t>
            </w:r>
          </w:p>
        </w:tc>
        <w:tc>
          <w:tcPr>
            <w:tcW w:w="851" w:type="dxa"/>
            <w:vMerge w:val="restart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FD0"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</w:p>
        </w:tc>
      </w:tr>
      <w:tr w:rsidR="002A53ED">
        <w:trPr>
          <w:trHeight w:val="281"/>
        </w:trPr>
        <w:tc>
          <w:tcPr>
            <w:tcW w:w="720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C.ESP.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73FD0">
              <w:rPr>
                <w:sz w:val="18"/>
                <w:szCs w:val="18"/>
              </w:rPr>
              <w:t>POR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73FD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A53ED" w:rsidRPr="00473FD0" w:rsidRDefault="002A53ED" w:rsidP="00473FD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Matheus André Mezzomo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4,77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Celso Antônio Dallagasperina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4,46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Marcelo Ricardo de Lima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4,24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3ª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Jussara Magioni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2,80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3,78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4ª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Tiago Tosetto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2,60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3,60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5ª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Vanderlei Porto Freitas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3,52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6ª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Rosangela Rampanelli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2,20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3,49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7ª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Riquelis Varnier Chiarelotto Vargas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1,60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3,48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8ª</w:t>
            </w:r>
          </w:p>
        </w:tc>
      </w:tr>
      <w:tr w:rsidR="002A53ED" w:rsidRPr="009B78E2">
        <w:tc>
          <w:tcPr>
            <w:tcW w:w="720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37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73FD0">
              <w:rPr>
                <w:rFonts w:ascii="Times New Roman" w:hAnsi="Times New Roman" w:cs="Times New Roman"/>
                <w:color w:val="000000"/>
              </w:rPr>
              <w:t>Carlos Alexandre Schuuster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2,40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FD0">
              <w:rPr>
                <w:rFonts w:ascii="Times New Roman" w:hAnsi="Times New Roman" w:cs="Times New Roman"/>
                <w:b/>
                <w:bCs/>
              </w:rPr>
              <w:t>3,38</w:t>
            </w:r>
          </w:p>
        </w:tc>
        <w:tc>
          <w:tcPr>
            <w:tcW w:w="851" w:type="dxa"/>
          </w:tcPr>
          <w:p w:rsidR="002A53ED" w:rsidRPr="00473FD0" w:rsidRDefault="002A53ED" w:rsidP="00473FD0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73FD0">
              <w:rPr>
                <w:rFonts w:ascii="Times New Roman" w:hAnsi="Times New Roman" w:cs="Times New Roman"/>
              </w:rPr>
              <w:t>9ª</w:t>
            </w:r>
          </w:p>
        </w:tc>
      </w:tr>
    </w:tbl>
    <w:p w:rsidR="002A53ED" w:rsidRPr="009B78E2" w:rsidRDefault="002A53ED" w:rsidP="00AE52B4">
      <w:pPr>
        <w:jc w:val="center"/>
        <w:rPr>
          <w:color w:val="000000"/>
          <w:sz w:val="22"/>
          <w:szCs w:val="22"/>
        </w:rPr>
      </w:pPr>
    </w:p>
    <w:p w:rsidR="002A53ED" w:rsidRDefault="002A53ED" w:rsidP="00AE52B4">
      <w:pPr>
        <w:pStyle w:val="BodyText"/>
        <w:ind w:left="708"/>
        <w:rPr>
          <w:b/>
          <w:bCs/>
          <w:color w:val="000000"/>
        </w:rPr>
      </w:pPr>
    </w:p>
    <w:p w:rsidR="002A53ED" w:rsidRDefault="002A53ED" w:rsidP="00AE52B4">
      <w:pPr>
        <w:pStyle w:val="BodyText"/>
        <w:ind w:left="708"/>
        <w:rPr>
          <w:b/>
          <w:bCs/>
          <w:color w:val="000000"/>
        </w:rPr>
      </w:pPr>
    </w:p>
    <w:p w:rsidR="002A53ED" w:rsidRPr="000D5F44" w:rsidRDefault="002A53ED" w:rsidP="004214A8">
      <w:pPr>
        <w:pStyle w:val="BodyText"/>
        <w:ind w:firstLine="708"/>
        <w:rPr>
          <w:sz w:val="24"/>
          <w:szCs w:val="24"/>
        </w:rPr>
      </w:pPr>
      <w:r w:rsidRPr="000D5F44">
        <w:rPr>
          <w:sz w:val="24"/>
          <w:szCs w:val="24"/>
        </w:rPr>
        <w:t xml:space="preserve">Coronel Freitas, </w:t>
      </w:r>
      <w:r>
        <w:rPr>
          <w:sz w:val="24"/>
          <w:szCs w:val="24"/>
        </w:rPr>
        <w:t>04  de Fevereiro</w:t>
      </w:r>
      <w:r w:rsidRPr="000D5F44">
        <w:rPr>
          <w:sz w:val="24"/>
          <w:szCs w:val="24"/>
        </w:rPr>
        <w:t xml:space="preserve"> de 20</w:t>
      </w:r>
      <w:r>
        <w:rPr>
          <w:sz w:val="24"/>
          <w:szCs w:val="24"/>
        </w:rPr>
        <w:t>11</w:t>
      </w:r>
      <w:r w:rsidRPr="000D5F44">
        <w:rPr>
          <w:sz w:val="24"/>
          <w:szCs w:val="24"/>
        </w:rPr>
        <w:t>.</w:t>
      </w:r>
    </w:p>
    <w:p w:rsidR="002A53ED" w:rsidRPr="000D5F44" w:rsidRDefault="002A53ED" w:rsidP="004214A8">
      <w:pPr>
        <w:jc w:val="both"/>
        <w:rPr>
          <w:kern w:val="28"/>
        </w:rPr>
      </w:pPr>
      <w:r w:rsidRPr="000D5F44">
        <w:rPr>
          <w:kern w:val="28"/>
        </w:rPr>
        <w:tab/>
      </w:r>
      <w:r w:rsidRPr="000D5F44">
        <w:rPr>
          <w:kern w:val="28"/>
        </w:rPr>
        <w:tab/>
      </w:r>
    </w:p>
    <w:p w:rsidR="002A53ED" w:rsidRDefault="002A53ED" w:rsidP="004214A8">
      <w:pPr>
        <w:ind w:firstLine="1440"/>
        <w:jc w:val="both"/>
        <w:rPr>
          <w:b/>
          <w:bCs/>
          <w:kern w:val="28"/>
        </w:rPr>
      </w:pPr>
    </w:p>
    <w:p w:rsidR="002A53ED" w:rsidRDefault="002A53ED" w:rsidP="004214A8">
      <w:pPr>
        <w:ind w:firstLine="1440"/>
        <w:jc w:val="both"/>
        <w:rPr>
          <w:b/>
          <w:bCs/>
          <w:kern w:val="28"/>
        </w:rPr>
      </w:pPr>
    </w:p>
    <w:p w:rsidR="002A53ED" w:rsidRDefault="002A53ED" w:rsidP="004214A8">
      <w:pPr>
        <w:ind w:firstLine="1440"/>
        <w:jc w:val="both"/>
        <w:rPr>
          <w:b/>
          <w:bCs/>
          <w:kern w:val="28"/>
        </w:rPr>
      </w:pPr>
    </w:p>
    <w:p w:rsidR="002A53ED" w:rsidRDefault="002A53ED" w:rsidP="004214A8">
      <w:pPr>
        <w:ind w:firstLine="1440"/>
        <w:jc w:val="both"/>
        <w:rPr>
          <w:b/>
          <w:bCs/>
          <w:kern w:val="28"/>
        </w:rPr>
      </w:pPr>
    </w:p>
    <w:p w:rsidR="002A53ED" w:rsidRPr="000D5F44" w:rsidRDefault="002A53ED" w:rsidP="004214A8">
      <w:pPr>
        <w:ind w:firstLine="1440"/>
        <w:jc w:val="both"/>
        <w:rPr>
          <w:b/>
          <w:bCs/>
          <w:kern w:val="28"/>
        </w:rPr>
      </w:pPr>
      <w:r w:rsidRPr="000D5F44">
        <w:rPr>
          <w:b/>
          <w:bCs/>
          <w:kern w:val="28"/>
        </w:rPr>
        <w:t xml:space="preserve">GABINETE DO PREFEITO MUNICIPAL DE CORONEL FREITAS/SC </w:t>
      </w:r>
    </w:p>
    <w:p w:rsidR="002A53ED" w:rsidRPr="000D5F44" w:rsidRDefault="002A53ED" w:rsidP="004214A8">
      <w:pPr>
        <w:jc w:val="both"/>
        <w:rPr>
          <w:kern w:val="28"/>
        </w:rPr>
      </w:pPr>
    </w:p>
    <w:p w:rsidR="002A53ED" w:rsidRDefault="002A53ED" w:rsidP="004214A8">
      <w:pPr>
        <w:pStyle w:val="Heading4"/>
        <w:rPr>
          <w:sz w:val="24"/>
          <w:szCs w:val="24"/>
        </w:rPr>
      </w:pPr>
    </w:p>
    <w:p w:rsidR="002A53ED" w:rsidRPr="00AB428F" w:rsidRDefault="002A53ED" w:rsidP="00AB428F"/>
    <w:p w:rsidR="002A53ED" w:rsidRDefault="002A53ED" w:rsidP="004214A8">
      <w:pPr>
        <w:pStyle w:val="Heading4"/>
        <w:rPr>
          <w:sz w:val="24"/>
          <w:szCs w:val="24"/>
        </w:rPr>
      </w:pPr>
    </w:p>
    <w:p w:rsidR="002A53ED" w:rsidRPr="000D5F44" w:rsidRDefault="002A53ED" w:rsidP="004214A8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MAURI JOSÉ ZUCCO</w:t>
      </w:r>
    </w:p>
    <w:p w:rsidR="002A53ED" w:rsidRDefault="002A53ED" w:rsidP="004214A8">
      <w:pPr>
        <w:jc w:val="center"/>
        <w:rPr>
          <w:b/>
          <w:bCs/>
          <w:kern w:val="28"/>
        </w:rPr>
      </w:pPr>
      <w:r w:rsidRPr="000D5F44">
        <w:t xml:space="preserve">PREFEITO MUNICIPAL </w:t>
      </w:r>
    </w:p>
    <w:p w:rsidR="002A53ED" w:rsidRDefault="002A53ED"/>
    <w:sectPr w:rsidR="002A53ED" w:rsidSect="00BE432B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51A2"/>
    <w:multiLevelType w:val="hybridMultilevel"/>
    <w:tmpl w:val="1CE283C0"/>
    <w:lvl w:ilvl="0" w:tplc="68A4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2B4"/>
    <w:rsid w:val="00053DA3"/>
    <w:rsid w:val="00086D18"/>
    <w:rsid w:val="000B23C7"/>
    <w:rsid w:val="000D5F44"/>
    <w:rsid w:val="0014394C"/>
    <w:rsid w:val="00163B76"/>
    <w:rsid w:val="001C32B4"/>
    <w:rsid w:val="00213229"/>
    <w:rsid w:val="00227D03"/>
    <w:rsid w:val="002A53ED"/>
    <w:rsid w:val="002B1413"/>
    <w:rsid w:val="002B5ACE"/>
    <w:rsid w:val="002F3FBA"/>
    <w:rsid w:val="003442A9"/>
    <w:rsid w:val="003C727B"/>
    <w:rsid w:val="003C7B9E"/>
    <w:rsid w:val="004057CB"/>
    <w:rsid w:val="004214A8"/>
    <w:rsid w:val="00473FD0"/>
    <w:rsid w:val="00475CC9"/>
    <w:rsid w:val="004C3300"/>
    <w:rsid w:val="004F6061"/>
    <w:rsid w:val="00540B74"/>
    <w:rsid w:val="0059114C"/>
    <w:rsid w:val="0059343F"/>
    <w:rsid w:val="005C03C1"/>
    <w:rsid w:val="005F4461"/>
    <w:rsid w:val="00623C86"/>
    <w:rsid w:val="00670311"/>
    <w:rsid w:val="006716ED"/>
    <w:rsid w:val="006801CA"/>
    <w:rsid w:val="00713C80"/>
    <w:rsid w:val="00726620"/>
    <w:rsid w:val="007414A1"/>
    <w:rsid w:val="00750BBA"/>
    <w:rsid w:val="007F1815"/>
    <w:rsid w:val="00810FF9"/>
    <w:rsid w:val="0083099D"/>
    <w:rsid w:val="00851FC3"/>
    <w:rsid w:val="00865419"/>
    <w:rsid w:val="00895840"/>
    <w:rsid w:val="008B7622"/>
    <w:rsid w:val="00912211"/>
    <w:rsid w:val="00940D77"/>
    <w:rsid w:val="00990DED"/>
    <w:rsid w:val="00992633"/>
    <w:rsid w:val="00992A78"/>
    <w:rsid w:val="00996C61"/>
    <w:rsid w:val="009B78E2"/>
    <w:rsid w:val="009C5F5C"/>
    <w:rsid w:val="009D08D1"/>
    <w:rsid w:val="009D54E4"/>
    <w:rsid w:val="009D7DAB"/>
    <w:rsid w:val="00A60352"/>
    <w:rsid w:val="00A859A6"/>
    <w:rsid w:val="00AA69DB"/>
    <w:rsid w:val="00AB428F"/>
    <w:rsid w:val="00AD15CC"/>
    <w:rsid w:val="00AE0326"/>
    <w:rsid w:val="00AE52B4"/>
    <w:rsid w:val="00AF6653"/>
    <w:rsid w:val="00B52880"/>
    <w:rsid w:val="00BB4C25"/>
    <w:rsid w:val="00BB7ED7"/>
    <w:rsid w:val="00BE432B"/>
    <w:rsid w:val="00C81500"/>
    <w:rsid w:val="00CA7587"/>
    <w:rsid w:val="00CD64DC"/>
    <w:rsid w:val="00D0136B"/>
    <w:rsid w:val="00D103A5"/>
    <w:rsid w:val="00D21FD9"/>
    <w:rsid w:val="00DA09CC"/>
    <w:rsid w:val="00DE042B"/>
    <w:rsid w:val="00DE5889"/>
    <w:rsid w:val="00DF507C"/>
    <w:rsid w:val="00E00C0F"/>
    <w:rsid w:val="00EB65A5"/>
    <w:rsid w:val="00EC7D59"/>
    <w:rsid w:val="00EE6F68"/>
    <w:rsid w:val="00F0374B"/>
    <w:rsid w:val="00FB13A6"/>
    <w:rsid w:val="00FD3C2C"/>
    <w:rsid w:val="00FE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B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4A8"/>
    <w:pPr>
      <w:keepNext/>
      <w:jc w:val="center"/>
      <w:outlineLvl w:val="3"/>
    </w:pPr>
    <w:rPr>
      <w:b/>
      <w:bCs/>
      <w:kern w:val="28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214A8"/>
    <w:rPr>
      <w:rFonts w:ascii="Times New Roman" w:hAnsi="Times New Roman" w:cs="Times New Roman"/>
      <w:b/>
      <w:bCs/>
      <w:kern w:val="28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AE52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2B4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AE52B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52B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rsid w:val="00AE52B4"/>
    <w:pPr>
      <w:jc w:val="both"/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52B4"/>
    <w:rPr>
      <w:rFonts w:ascii="Times New Roman" w:hAnsi="Times New Roman" w:cs="Times New Roman"/>
      <w:kern w:val="28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A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E52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707</Words>
  <Characters>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Nº 06- E/2010</dc:title>
  <dc:subject/>
  <dc:creator>Cliente</dc:creator>
  <cp:keywords/>
  <dc:description/>
  <cp:lastModifiedBy>PCInfor</cp:lastModifiedBy>
  <cp:revision>2</cp:revision>
  <cp:lastPrinted>2011-01-31T17:37:00Z</cp:lastPrinted>
  <dcterms:created xsi:type="dcterms:W3CDTF">2011-02-04T19:21:00Z</dcterms:created>
  <dcterms:modified xsi:type="dcterms:W3CDTF">2011-02-04T19:21:00Z</dcterms:modified>
</cp:coreProperties>
</file>